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66" w:rsidRDefault="004F1166">
      <w:r>
        <w:rPr>
          <w:rFonts w:ascii="Times New Roman" w:eastAsia="Times New Roman" w:hAnsi="Times New Roman"/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53DDB0AE" wp14:editId="7ACFDB40">
            <wp:simplePos x="0" y="0"/>
            <wp:positionH relativeFrom="column">
              <wp:posOffset>52962</wp:posOffset>
            </wp:positionH>
            <wp:positionV relativeFrom="paragraph">
              <wp:posOffset>57150</wp:posOffset>
            </wp:positionV>
            <wp:extent cx="1543050" cy="2055731"/>
            <wp:effectExtent l="57150" t="57150" r="57150" b="59055"/>
            <wp:wrapTight wrapText="bothSides">
              <wp:wrapPolygon edited="1">
                <wp:start x="8267" y="-601"/>
                <wp:lineTo x="5733" y="0"/>
                <wp:lineTo x="2133" y="3003"/>
                <wp:lineTo x="-667" y="7307"/>
                <wp:lineTo x="-800" y="14213"/>
                <wp:lineTo x="2933" y="19218"/>
                <wp:lineTo x="8000" y="21620"/>
                <wp:lineTo x="8267" y="22020"/>
                <wp:lineTo x="12800" y="22020"/>
                <wp:lineTo x="13067" y="21620"/>
                <wp:lineTo x="18400" y="19218"/>
                <wp:lineTo x="21067" y="15815"/>
                <wp:lineTo x="22133" y="12612"/>
                <wp:lineTo x="22133" y="9409"/>
                <wp:lineTo x="21333" y="6206"/>
                <wp:lineTo x="19467" y="3203"/>
                <wp:lineTo x="19200" y="2402"/>
                <wp:lineTo x="14400" y="-200"/>
                <wp:lineTo x="13067" y="-601"/>
                <wp:lineTo x="8267" y="-601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5731"/>
                    </a:xfrm>
                    <a:prstGeom prst="ellipse">
                      <a:avLst/>
                    </a:prstGeom>
                    <a:ln w="19050" cap="rnd">
                      <a:solidFill>
                        <a:schemeClr val="accent6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5086"/>
        <w:tblW w:w="347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6911"/>
      </w:tblGrid>
      <w:tr w:rsidR="00EA7026" w:rsidRPr="005152F2" w:rsidTr="00C2605C">
        <w:tc>
          <w:tcPr>
            <w:tcW w:w="6911" w:type="dxa"/>
          </w:tcPr>
          <w:p w:rsidR="00EA7026" w:rsidRPr="005152F2" w:rsidRDefault="00EA7026" w:rsidP="0046732B"/>
        </w:tc>
      </w:tr>
    </w:tbl>
    <w:tbl>
      <w:tblPr>
        <w:tblStyle w:val="Tablaconcuadrcula"/>
        <w:tblpPr w:leftFromText="141" w:rightFromText="141" w:vertAnchor="text" w:horzAnchor="margin" w:tblpXSpec="right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iseño de tabla para todo el contenido"/>
      </w:tblPr>
      <w:tblGrid>
        <w:gridCol w:w="756"/>
        <w:gridCol w:w="6463"/>
      </w:tblGrid>
      <w:tr w:rsidR="00C2605C" w:rsidTr="004F1166">
        <w:trPr>
          <w:trHeight w:val="1247"/>
        </w:trPr>
        <w:tc>
          <w:tcPr>
            <w:tcW w:w="7219" w:type="dxa"/>
            <w:gridSpan w:val="2"/>
            <w:vAlign w:val="center"/>
          </w:tcPr>
          <w:p w:rsidR="00C2605C" w:rsidRPr="00C2605C" w:rsidRDefault="00C2605C" w:rsidP="004F1166">
            <w:pPr>
              <w:pStyle w:val="Sinespaciado"/>
              <w:jc w:val="left"/>
              <w:rPr>
                <w:b/>
              </w:rPr>
            </w:pPr>
            <w:r w:rsidRPr="00C2605C">
              <w:rPr>
                <w:color w:val="70AD47" w:themeColor="accent6"/>
                <w:sz w:val="40"/>
              </w:rPr>
              <w:t>NOMBRES</w:t>
            </w:r>
            <w:r w:rsidRPr="00C2605C">
              <w:rPr>
                <w:b/>
                <w:color w:val="70AD47" w:themeColor="accent6"/>
                <w:sz w:val="40"/>
              </w:rPr>
              <w:t xml:space="preserve"> </w:t>
            </w:r>
            <w:r w:rsidRPr="00C2605C">
              <w:rPr>
                <w:b/>
                <w:color w:val="70AD47" w:themeColor="accent6"/>
                <w:sz w:val="96"/>
              </w:rPr>
              <w:t>APELLIDOS</w:t>
            </w:r>
          </w:p>
        </w:tc>
      </w:tr>
      <w:tr w:rsidR="00C2605C" w:rsidTr="004F1166">
        <w:trPr>
          <w:trHeight w:val="680"/>
        </w:trPr>
        <w:tc>
          <w:tcPr>
            <w:tcW w:w="756" w:type="dxa"/>
            <w:vAlign w:val="center"/>
          </w:tcPr>
          <w:p w:rsidR="00C2605C" w:rsidRDefault="00C2605C" w:rsidP="004F1166">
            <w:pPr>
              <w:pStyle w:val="Sinespaciado"/>
            </w:pPr>
            <w:r w:rsidRPr="00C420C8"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E43D06" wp14:editId="0C05F7C8">
                      <wp:simplePos x="0" y="0"/>
                      <wp:positionH relativeFrom="column">
                        <wp:posOffset>-626365270</wp:posOffset>
                      </wp:positionH>
                      <wp:positionV relativeFrom="paragraph">
                        <wp:posOffset>-277712805</wp:posOffset>
                      </wp:positionV>
                      <wp:extent cx="328930" cy="328930"/>
                      <wp:effectExtent l="0" t="0" r="13970" b="13970"/>
                      <wp:wrapNone/>
                      <wp:docPr id="80" name="Grupo 37" title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orma libre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orma libre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3BAEE" id="Grupo 37" o:spid="_x0000_s1026" alt="Título: Icono de teléfono" style="position:absolute;margin-left:-49320.1pt;margin-top:-21867.15pt;width:25.9pt;height:25.9pt;z-index:251660288;mso-width-relative:margin;mso-height-relative:margin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">
                      <v:shape id="Forma libre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white [3201]" strokecolor="#70ad47 [3209]" strokeweight="1pt">
                        <v:stroke joinstyle="miter"/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a libre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white [3201]" strokecolor="#70ad47 [3209]" strokeweight="1pt">
                        <v:stroke joinstyle="miter"/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Pr="00C420C8">
              <w:rPr>
                <w:noProof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5BFF7D02" wp14:editId="736BAF42">
                      <wp:extent cx="329184" cy="329184"/>
                      <wp:effectExtent l="0" t="0" r="13970" b="13970"/>
                      <wp:docPr id="49" name="Grupo 43" title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orma libre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orma libre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8A11F" id="Grupo 43" o:spid="_x0000_s1026" alt="Título: 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DRcArRZxQAACtzAAAOAAAAAAAAAAAAAAAAAC4CAABkcnMvZTJvRG9jLnhtbFBL&#10;AQItABQABgAIAAAAIQBoRxvQ2AAAAAMBAAAPAAAAAAAAAAAAAAAAAMEWAABkcnMvZG93bnJldi54&#10;bWxQSwUGAAAAAAQABADzAAAAxhcAAAAA&#10;">
                      <v:shape id="Forma libre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white [3201]" strokecolor="#70ad47 [3209]" strokeweight="1pt">
                        <v:stroke joinstyle="miter"/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a libre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white [3201]" strokecolor="#70ad47 [3209]" strokeweight="1pt">
                        <v:stroke joinstyle="miter"/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3" w:type="dxa"/>
            <w:vAlign w:val="center"/>
          </w:tcPr>
          <w:p w:rsidR="00C2605C" w:rsidRDefault="00C2605C" w:rsidP="004F1166">
            <w:pPr>
              <w:pStyle w:val="Sinespaciado"/>
              <w:jc w:val="left"/>
            </w:pPr>
            <w:r>
              <w:t>Dirección de correo electrónico</w:t>
            </w:r>
          </w:p>
        </w:tc>
      </w:tr>
      <w:tr w:rsidR="00C2605C" w:rsidTr="004F1166">
        <w:trPr>
          <w:trHeight w:val="680"/>
        </w:trPr>
        <w:tc>
          <w:tcPr>
            <w:tcW w:w="756" w:type="dxa"/>
            <w:vAlign w:val="center"/>
          </w:tcPr>
          <w:p w:rsidR="00C2605C" w:rsidRDefault="00C2605C" w:rsidP="004F1166">
            <w:pPr>
              <w:pStyle w:val="Sinespaciado"/>
            </w:pPr>
            <w:r w:rsidRPr="00C420C8">
              <w:rPr>
                <w:noProof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052F68A6" wp14:editId="06CE4A8D">
                      <wp:extent cx="329184" cy="329184"/>
                      <wp:effectExtent l="0" t="0" r="13970" b="13970"/>
                      <wp:docPr id="8" name="Grupo 37" title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9" name="Forma libre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orma libre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27A55" id="Grupo 37" o:spid="_x0000_s1026" alt="Título: 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5dGsZswlAACq3wAADgAAAAAAAAAAAAAAAAAuAgAAZHJzL2Uyb0Rv&#10;Yy54bWxQSwECLQAUAAYACAAAACEAaEcb0NgAAAADAQAADwAAAAAAAAAAAAAAAAAmKAAAZHJzL2Rv&#10;d25yZXYueG1sUEsFBgAAAAAEAAQA8wAAACspAAAAAA==&#10;">
                      <v:shape id="Forma libre 9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white [3201]" strokecolor="#70ad47 [3209]" strokeweight="1pt">
                        <v:stroke joinstyle="miter"/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a libre 10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white [3201]" strokecolor="#70ad47 [3209]" strokeweight="1pt">
                        <v:stroke joinstyle="miter"/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3" w:type="dxa"/>
            <w:vAlign w:val="center"/>
          </w:tcPr>
          <w:p w:rsidR="00C2605C" w:rsidRDefault="00C2605C" w:rsidP="004F1166">
            <w:pPr>
              <w:pStyle w:val="Sinespaciado"/>
              <w:jc w:val="left"/>
            </w:pPr>
            <w:r>
              <w:t>Número telefónico de contacto</w:t>
            </w:r>
          </w:p>
        </w:tc>
      </w:tr>
    </w:tbl>
    <w:p w:rsidR="003F5FDB" w:rsidRDefault="003F5FDB" w:rsidP="00841714">
      <w:pPr>
        <w:pStyle w:val="Sinespaciado"/>
      </w:pP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  <w:tblDescription w:val="Tabla de diseño de lado derecho"/>
      </w:tblPr>
      <w:tblGrid>
        <w:gridCol w:w="3686"/>
        <w:gridCol w:w="6805"/>
      </w:tblGrid>
      <w:tr w:rsidR="00EA7026" w:rsidTr="00A82D28">
        <w:trPr>
          <w:trHeight w:val="4422"/>
        </w:trPr>
        <w:tc>
          <w:tcPr>
            <w:tcW w:w="3686" w:type="dxa"/>
          </w:tcPr>
          <w:p w:rsidR="00EA7026" w:rsidRDefault="00EA7026" w:rsidP="00B04972">
            <w:pPr>
              <w:pStyle w:val="Ttulo2"/>
            </w:pPr>
            <w:r>
              <w:t>PERFIL</w:t>
            </w:r>
          </w:p>
          <w:p w:rsidR="00EA7026" w:rsidRPr="00EA7026" w:rsidRDefault="00EA7026" w:rsidP="00EA7026">
            <w:pPr>
              <w:rPr>
                <w:color w:val="000000"/>
                <w:sz w:val="24"/>
              </w:rPr>
            </w:pPr>
            <w:r w:rsidRPr="00EA7026">
              <w:rPr>
                <w:color w:val="000000"/>
                <w:szCs w:val="20"/>
              </w:rPr>
              <w:t>Descripción breve, en máximo 100 palabras, de las cualidades a nivel personal y profesional que tiene. Proyección de la marca personal que establece como profesional.</w:t>
            </w:r>
          </w:p>
          <w:p w:rsidR="00EA7026" w:rsidRPr="00EA7026" w:rsidRDefault="00EA7026" w:rsidP="00EA7026"/>
        </w:tc>
        <w:tc>
          <w:tcPr>
            <w:tcW w:w="6805" w:type="dxa"/>
            <w:tcMar>
              <w:left w:w="720" w:type="dxa"/>
              <w:bottom w:w="288" w:type="dxa"/>
              <w:right w:w="0" w:type="dxa"/>
            </w:tcMar>
          </w:tcPr>
          <w:p w:rsidR="00EA7026" w:rsidRPr="005152F2" w:rsidRDefault="00A82D28" w:rsidP="00B04972">
            <w:pPr>
              <w:pStyle w:val="Ttulo2"/>
            </w:pPr>
            <w:r w:rsidRPr="00A82D28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120C53" wp14:editId="5C6FBDAB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254000</wp:posOffset>
                      </wp:positionV>
                      <wp:extent cx="1158875" cy="2286000"/>
                      <wp:effectExtent l="0" t="0" r="0" b="0"/>
                      <wp:wrapNone/>
                      <wp:docPr id="15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58875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82D28" w:rsidRPr="00A82D28" w:rsidRDefault="00A82D28" w:rsidP="00A82D28">
                                  <w:pPr>
                                    <w:jc w:val="right"/>
                                    <w:rPr>
                                      <w:color w:val="000000"/>
                                      <w:szCs w:val="20"/>
                                    </w:rPr>
                                  </w:pPr>
                                  <w:r w:rsidRPr="00A82D28">
                                    <w:rPr>
                                      <w:color w:val="000000"/>
                                      <w:szCs w:val="20"/>
                                    </w:rPr>
                                    <w:t xml:space="preserve">                               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right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0"/>
                                    </w:rPr>
                                    <w:t>Fecha de inicio</w:t>
                                  </w:r>
                                  <w:r w:rsidR="00B04972">
                                    <w:rPr>
                                      <w:color w:val="808080"/>
                                      <w:sz w:val="20"/>
                                    </w:rPr>
                                    <w:t xml:space="preserve"> -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right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0"/>
                                    </w:rPr>
                                    <w:t>Fecha de finalización de contrato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right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0"/>
                                    </w:rPr>
                                    <w:t>(Ciudad - País)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right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</w:p>
                                <w:p w:rsidR="00A82D28" w:rsidRPr="00A82D28" w:rsidRDefault="00A82D28" w:rsidP="00A82D28">
                                  <w:pPr>
                                    <w:jc w:val="right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0"/>
                                    </w:rPr>
                                    <w:t>Fecha de inicio</w:t>
                                  </w:r>
                                  <w:r w:rsidR="00B04972">
                                    <w:rPr>
                                      <w:color w:val="808080"/>
                                      <w:sz w:val="20"/>
                                    </w:rPr>
                                    <w:t xml:space="preserve"> -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right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0"/>
                                    </w:rPr>
                                    <w:t>Fecha de finalización de contrato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right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0"/>
                                    </w:rPr>
                                    <w:t>(Ciudad - País)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20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-11.35pt;margin-top:20pt;width:91.2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" filled="f" stroked="f">
                      <v:path arrowok="t"/>
                      <v:textbox>
                        <w:txbxContent>
                          <w:p w:rsidR="00A82D28" w:rsidRPr="00A82D28" w:rsidRDefault="00A82D28" w:rsidP="00A82D28">
                            <w:pPr>
                              <w:jc w:val="right"/>
                              <w:rPr>
                                <w:color w:val="000000"/>
                                <w:szCs w:val="20"/>
                              </w:rPr>
                            </w:pPr>
                            <w:r w:rsidRPr="00A82D28">
                              <w:rPr>
                                <w:color w:val="00000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A82D28" w:rsidRPr="00A82D28" w:rsidRDefault="00A82D28" w:rsidP="00A82D28">
                            <w:pPr>
                              <w:jc w:val="right"/>
                              <w:rPr>
                                <w:color w:val="808080"/>
                                <w:sz w:val="20"/>
                              </w:rPr>
                            </w:pPr>
                            <w:r w:rsidRPr="00A82D28">
                              <w:rPr>
                                <w:color w:val="808080"/>
                                <w:sz w:val="20"/>
                              </w:rPr>
                              <w:t>Fecha de inicio</w:t>
                            </w:r>
                            <w:r w:rsidR="00B04972">
                              <w:rPr>
                                <w:color w:val="808080"/>
                                <w:sz w:val="20"/>
                              </w:rPr>
                              <w:t xml:space="preserve"> -</w:t>
                            </w:r>
                          </w:p>
                          <w:p w:rsidR="00A82D28" w:rsidRPr="00A82D28" w:rsidRDefault="00A82D28" w:rsidP="00A82D28">
                            <w:pPr>
                              <w:jc w:val="right"/>
                              <w:rPr>
                                <w:color w:val="808080"/>
                                <w:sz w:val="20"/>
                              </w:rPr>
                            </w:pPr>
                            <w:r w:rsidRPr="00A82D28">
                              <w:rPr>
                                <w:color w:val="808080"/>
                                <w:sz w:val="20"/>
                              </w:rPr>
                              <w:t>Fecha de finalización de contrato</w:t>
                            </w:r>
                          </w:p>
                          <w:p w:rsidR="00A82D28" w:rsidRPr="00A82D28" w:rsidRDefault="00A82D28" w:rsidP="00A82D28">
                            <w:pPr>
                              <w:jc w:val="right"/>
                              <w:rPr>
                                <w:color w:val="808080"/>
                                <w:sz w:val="20"/>
                              </w:rPr>
                            </w:pPr>
                            <w:r w:rsidRPr="00A82D28">
                              <w:rPr>
                                <w:color w:val="808080"/>
                                <w:sz w:val="20"/>
                              </w:rPr>
                              <w:t>(Ciudad - País)</w:t>
                            </w:r>
                          </w:p>
                          <w:p w:rsidR="00A82D28" w:rsidRPr="00A82D28" w:rsidRDefault="00A82D28" w:rsidP="00A82D28">
                            <w:pPr>
                              <w:jc w:val="right"/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:rsidR="00A82D28" w:rsidRPr="00A82D28" w:rsidRDefault="00A82D28" w:rsidP="00A82D28">
                            <w:pPr>
                              <w:jc w:val="right"/>
                              <w:rPr>
                                <w:color w:val="808080"/>
                                <w:sz w:val="20"/>
                              </w:rPr>
                            </w:pPr>
                            <w:r w:rsidRPr="00A82D28">
                              <w:rPr>
                                <w:color w:val="808080"/>
                                <w:sz w:val="20"/>
                              </w:rPr>
                              <w:t>Fecha de inicio</w:t>
                            </w:r>
                            <w:r w:rsidR="00B04972">
                              <w:rPr>
                                <w:color w:val="808080"/>
                                <w:sz w:val="20"/>
                              </w:rPr>
                              <w:t xml:space="preserve"> -</w:t>
                            </w:r>
                          </w:p>
                          <w:p w:rsidR="00A82D28" w:rsidRPr="00A82D28" w:rsidRDefault="00A82D28" w:rsidP="00A82D28">
                            <w:pPr>
                              <w:jc w:val="right"/>
                              <w:rPr>
                                <w:color w:val="808080"/>
                                <w:sz w:val="20"/>
                              </w:rPr>
                            </w:pPr>
                            <w:r w:rsidRPr="00A82D28">
                              <w:rPr>
                                <w:color w:val="808080"/>
                                <w:sz w:val="20"/>
                              </w:rPr>
                              <w:t>Fecha de finalización de contrato</w:t>
                            </w:r>
                          </w:p>
                          <w:p w:rsidR="00A82D28" w:rsidRPr="00A82D28" w:rsidRDefault="00A82D28" w:rsidP="00A82D28">
                            <w:pPr>
                              <w:jc w:val="right"/>
                              <w:rPr>
                                <w:color w:val="808080"/>
                                <w:sz w:val="20"/>
                              </w:rPr>
                            </w:pPr>
                            <w:r w:rsidRPr="00A82D28">
                              <w:rPr>
                                <w:color w:val="808080"/>
                                <w:sz w:val="20"/>
                              </w:rPr>
                              <w:t>(Ciudad - País)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2D28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2C150C" wp14:editId="7730404D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406400</wp:posOffset>
                      </wp:positionV>
                      <wp:extent cx="3124835" cy="2133600"/>
                      <wp:effectExtent l="0" t="0" r="0" b="0"/>
                      <wp:wrapNone/>
                      <wp:docPr id="14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24835" cy="213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82D28" w:rsidRPr="00A82D28" w:rsidRDefault="00A82D28" w:rsidP="00A82D28">
                                  <w:pPr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EMPRESA 1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left"/>
                                    <w:rPr>
                                      <w:color w:val="80808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4"/>
                                    </w:rPr>
                                    <w:t>Cargo</w:t>
                                  </w:r>
                                </w:p>
                                <w:p w:rsidR="00B04972" w:rsidRDefault="00A82D28" w:rsidP="00A82D28">
                                  <w:pPr>
                                    <w:jc w:val="left"/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A82D28"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  <w:t>Jefe inmediato:</w:t>
                                  </w:r>
                                  <w:r w:rsidR="00B04972"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A82D28"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  <w:t>Nombre y Apellido</w:t>
                                  </w:r>
                                </w:p>
                                <w:p w:rsidR="00A82D28" w:rsidRPr="00A82D28" w:rsidRDefault="00B04972" w:rsidP="00A82D28">
                                  <w:pPr>
                                    <w:jc w:val="left"/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Cargo </w:t>
                                  </w:r>
                                  <w:r w:rsidR="00A82D28" w:rsidRPr="00A82D28"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  <w:t>(Tel: 000000000)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left"/>
                                    <w:rPr>
                                      <w:color w:val="000000"/>
                                      <w:sz w:val="24"/>
                                      <w:szCs w:val="18"/>
                                    </w:rPr>
                                  </w:pPr>
                                </w:p>
                                <w:p w:rsidR="00A82D28" w:rsidRPr="00A82D28" w:rsidRDefault="00A82D28" w:rsidP="00A82D28">
                                  <w:pPr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EMPRESA 1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left"/>
                                    <w:rPr>
                                      <w:color w:val="80808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4"/>
                                    </w:rPr>
                                    <w:t>Cargo</w:t>
                                  </w:r>
                                </w:p>
                                <w:p w:rsidR="00B04972" w:rsidRDefault="00A82D28" w:rsidP="00A82D28">
                                  <w:pPr>
                                    <w:jc w:val="left"/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A82D28"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  <w:t>Jefe inmediato:</w:t>
                                  </w:r>
                                  <w:r w:rsidR="00B04972"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A82D28"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  <w:t>Nombre y Apellido</w:t>
                                  </w:r>
                                </w:p>
                                <w:p w:rsidR="00A82D28" w:rsidRPr="00A82D28" w:rsidRDefault="00B04972" w:rsidP="00A82D28">
                                  <w:pPr>
                                    <w:jc w:val="left"/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Cargo </w:t>
                                  </w:r>
                                  <w:r w:rsidR="00A82D28" w:rsidRPr="00A82D28">
                                    <w:rPr>
                                      <w:color w:val="000000"/>
                                      <w:sz w:val="20"/>
                                      <w:szCs w:val="18"/>
                                    </w:rPr>
                                    <w:t>(Tel: 000000000)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C150C" id="Cuadro de texto 10" o:spid="_x0000_s1027" type="#_x0000_t202" style="position:absolute;left:0;text-align:left;margin-left:83.9pt;margin-top:32pt;width:246.05pt;height:1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" filled="f" stroked="f">
                      <v:path arrowok="t"/>
                      <v:textbox>
                        <w:txbxContent>
                          <w:p w:rsidR="00A82D28" w:rsidRPr="00A82D28" w:rsidRDefault="00A82D28" w:rsidP="00A82D28">
                            <w:pPr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 w:rsidRPr="00A82D28">
                              <w:rPr>
                                <w:b/>
                                <w:color w:val="000000"/>
                                <w:sz w:val="24"/>
                              </w:rPr>
                              <w:t>EMPRESA 1</w:t>
                            </w:r>
                          </w:p>
                          <w:p w:rsidR="00A82D28" w:rsidRPr="00A82D28" w:rsidRDefault="00A82D28" w:rsidP="00A82D28">
                            <w:pPr>
                              <w:jc w:val="left"/>
                              <w:rPr>
                                <w:color w:val="808080"/>
                                <w:sz w:val="24"/>
                              </w:rPr>
                            </w:pPr>
                            <w:r w:rsidRPr="00A82D28">
                              <w:rPr>
                                <w:color w:val="808080"/>
                                <w:sz w:val="24"/>
                              </w:rPr>
                              <w:t>Cargo</w:t>
                            </w:r>
                          </w:p>
                          <w:p w:rsidR="00B04972" w:rsidRDefault="00A82D28" w:rsidP="00A82D28">
                            <w:pPr>
                              <w:jc w:val="left"/>
                              <w:rPr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82D28">
                              <w:rPr>
                                <w:color w:val="000000"/>
                                <w:sz w:val="20"/>
                                <w:szCs w:val="18"/>
                              </w:rPr>
                              <w:t>Jefe inmediato:</w:t>
                            </w:r>
                            <w:r w:rsidR="00B04972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82D28">
                              <w:rPr>
                                <w:color w:val="000000"/>
                                <w:sz w:val="20"/>
                                <w:szCs w:val="18"/>
                              </w:rPr>
                              <w:t>Nombre y Apellido</w:t>
                            </w:r>
                          </w:p>
                          <w:p w:rsidR="00A82D28" w:rsidRPr="00A82D28" w:rsidRDefault="00B04972" w:rsidP="00A82D28">
                            <w:pPr>
                              <w:jc w:val="left"/>
                              <w:rPr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Cargo </w:t>
                            </w:r>
                            <w:r w:rsidR="00A82D28" w:rsidRPr="00A82D28">
                              <w:rPr>
                                <w:color w:val="000000"/>
                                <w:sz w:val="20"/>
                                <w:szCs w:val="18"/>
                              </w:rPr>
                              <w:t>(Tel: 000000000)</w:t>
                            </w:r>
                          </w:p>
                          <w:p w:rsidR="00A82D28" w:rsidRPr="00A82D28" w:rsidRDefault="00A82D28" w:rsidP="00A82D28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18"/>
                              </w:rPr>
                            </w:pPr>
                          </w:p>
                          <w:p w:rsidR="00A82D28" w:rsidRPr="00A82D28" w:rsidRDefault="00A82D28" w:rsidP="00A82D28">
                            <w:pPr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 w:rsidRPr="00A82D28">
                              <w:rPr>
                                <w:b/>
                                <w:color w:val="000000"/>
                                <w:sz w:val="24"/>
                              </w:rPr>
                              <w:t>EMPRESA 1</w:t>
                            </w:r>
                          </w:p>
                          <w:p w:rsidR="00A82D28" w:rsidRPr="00A82D28" w:rsidRDefault="00A82D28" w:rsidP="00A82D28">
                            <w:pPr>
                              <w:jc w:val="left"/>
                              <w:rPr>
                                <w:color w:val="808080"/>
                                <w:sz w:val="24"/>
                              </w:rPr>
                            </w:pPr>
                            <w:r w:rsidRPr="00A82D28">
                              <w:rPr>
                                <w:color w:val="808080"/>
                                <w:sz w:val="24"/>
                              </w:rPr>
                              <w:t>Cargo</w:t>
                            </w:r>
                          </w:p>
                          <w:p w:rsidR="00B04972" w:rsidRDefault="00A82D28" w:rsidP="00A82D28">
                            <w:pPr>
                              <w:jc w:val="left"/>
                              <w:rPr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82D28">
                              <w:rPr>
                                <w:color w:val="000000"/>
                                <w:sz w:val="20"/>
                                <w:szCs w:val="18"/>
                              </w:rPr>
                              <w:t>Jefe inmediato:</w:t>
                            </w:r>
                            <w:r w:rsidR="00B04972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82D28">
                              <w:rPr>
                                <w:color w:val="000000"/>
                                <w:sz w:val="20"/>
                                <w:szCs w:val="18"/>
                              </w:rPr>
                              <w:t>Nombre y Apellido</w:t>
                            </w:r>
                          </w:p>
                          <w:p w:rsidR="00A82D28" w:rsidRPr="00A82D28" w:rsidRDefault="00B04972" w:rsidP="00A82D28">
                            <w:pPr>
                              <w:jc w:val="left"/>
                              <w:rPr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Cargo </w:t>
                            </w:r>
                            <w:r w:rsidR="00A82D28" w:rsidRPr="00A82D28">
                              <w:rPr>
                                <w:color w:val="000000"/>
                                <w:sz w:val="20"/>
                                <w:szCs w:val="18"/>
                              </w:rPr>
                              <w:t>(Tel: 000000000)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166">
              <w:t>EXPERIENCIA</w:t>
            </w:r>
          </w:p>
          <w:p w:rsidR="00EA7026" w:rsidRDefault="00EA7026" w:rsidP="004F1166"/>
        </w:tc>
      </w:tr>
      <w:tr w:rsidR="00EA7026" w:rsidTr="004F1166">
        <w:trPr>
          <w:trHeight w:val="3672"/>
        </w:trPr>
        <w:tc>
          <w:tcPr>
            <w:tcW w:w="3686" w:type="dxa"/>
          </w:tcPr>
          <w:p w:rsidR="00EA7026" w:rsidRPr="00B04972" w:rsidRDefault="00EA7026" w:rsidP="00B04972">
            <w:pPr>
              <w:pStyle w:val="Ttulo2"/>
            </w:pPr>
            <w:r w:rsidRPr="00B04972">
              <w:t>referencias</w:t>
            </w:r>
          </w:p>
          <w:p w:rsidR="00EA7026" w:rsidRPr="00B04972" w:rsidRDefault="00EA7026" w:rsidP="00EA7026">
            <w:pPr>
              <w:jc w:val="both"/>
              <w:rPr>
                <w:b/>
              </w:rPr>
            </w:pPr>
            <w:r w:rsidRPr="00B04972">
              <w:rPr>
                <w:b/>
              </w:rPr>
              <w:t>Nombre APELLIDO</w:t>
            </w:r>
          </w:p>
          <w:p w:rsidR="00EA7026" w:rsidRDefault="00EA7026" w:rsidP="00EA7026">
            <w:pPr>
              <w:jc w:val="both"/>
            </w:pPr>
            <w:r>
              <w:t>Profesión | Empresa donde labora</w:t>
            </w:r>
          </w:p>
          <w:p w:rsidR="00EA7026" w:rsidRDefault="00EA7026" w:rsidP="00EA7026">
            <w:pPr>
              <w:jc w:val="both"/>
            </w:pPr>
            <w:r>
              <w:t>Teléfono: 000</w:t>
            </w:r>
          </w:p>
          <w:p w:rsidR="00EA7026" w:rsidRDefault="00EA7026" w:rsidP="00EA7026">
            <w:pPr>
              <w:jc w:val="both"/>
            </w:pPr>
          </w:p>
          <w:p w:rsidR="00EA7026" w:rsidRPr="00B04972" w:rsidRDefault="00EA7026" w:rsidP="00EA7026">
            <w:pPr>
              <w:jc w:val="both"/>
              <w:rPr>
                <w:b/>
              </w:rPr>
            </w:pPr>
            <w:r w:rsidRPr="00B04972">
              <w:rPr>
                <w:b/>
              </w:rPr>
              <w:t>Nombre APELLIDO</w:t>
            </w:r>
          </w:p>
          <w:p w:rsidR="00EA7026" w:rsidRDefault="00EA7026" w:rsidP="00EA7026">
            <w:pPr>
              <w:jc w:val="both"/>
            </w:pPr>
            <w:r>
              <w:t>Profesión | Empresa donde labora</w:t>
            </w:r>
          </w:p>
          <w:p w:rsidR="00EA7026" w:rsidRDefault="00EA7026" w:rsidP="00EA7026">
            <w:pPr>
              <w:jc w:val="both"/>
            </w:pPr>
            <w:r>
              <w:t>Teléfono: 000</w:t>
            </w:r>
          </w:p>
          <w:p w:rsidR="00EA7026" w:rsidRDefault="00EA7026" w:rsidP="00EA7026">
            <w:pPr>
              <w:jc w:val="both"/>
            </w:pPr>
          </w:p>
          <w:p w:rsidR="00EA7026" w:rsidRPr="00B04972" w:rsidRDefault="00EA7026" w:rsidP="00EA7026">
            <w:pPr>
              <w:jc w:val="both"/>
              <w:rPr>
                <w:b/>
              </w:rPr>
            </w:pPr>
            <w:r w:rsidRPr="00B04972">
              <w:rPr>
                <w:b/>
              </w:rPr>
              <w:t>Nombre APELLIDO</w:t>
            </w:r>
          </w:p>
          <w:p w:rsidR="00EA7026" w:rsidRDefault="00EA7026" w:rsidP="00EA7026">
            <w:pPr>
              <w:jc w:val="both"/>
            </w:pPr>
            <w:r>
              <w:t>Profesión | Empresa donde labora</w:t>
            </w:r>
          </w:p>
          <w:p w:rsidR="00EA7026" w:rsidRPr="00EA7026" w:rsidRDefault="00EA7026" w:rsidP="00EA7026">
            <w:pPr>
              <w:jc w:val="both"/>
            </w:pPr>
            <w:r>
              <w:t>Teléfono: 000</w:t>
            </w:r>
          </w:p>
        </w:tc>
        <w:tc>
          <w:tcPr>
            <w:tcW w:w="6805" w:type="dxa"/>
            <w:tcMar>
              <w:left w:w="720" w:type="dxa"/>
              <w:bottom w:w="288" w:type="dxa"/>
              <w:right w:w="0" w:type="dxa"/>
            </w:tcMar>
          </w:tcPr>
          <w:p w:rsidR="00EA7026" w:rsidRPr="005152F2" w:rsidRDefault="00A82D28" w:rsidP="00B04972">
            <w:pPr>
              <w:pStyle w:val="Ttulo2"/>
            </w:pPr>
            <w:r w:rsidRPr="00A82D28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C3209" wp14:editId="367857B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540385</wp:posOffset>
                      </wp:positionV>
                      <wp:extent cx="714375" cy="1905000"/>
                      <wp:effectExtent l="0" t="0" r="0" b="0"/>
                      <wp:wrapNone/>
                      <wp:docPr id="23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4375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82D28" w:rsidRPr="00A82D28" w:rsidRDefault="00A82D28" w:rsidP="00A82D28">
                                  <w:pPr>
                                    <w:jc w:val="right"/>
                                    <w:rPr>
                                      <w:color w:val="80808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b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r w:rsidRPr="00A82D28">
                                    <w:rPr>
                                      <w:color w:val="808080"/>
                                      <w:sz w:val="20"/>
                                      <w:szCs w:val="18"/>
                                    </w:rPr>
                                    <w:t>Año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tabs>
                                      <w:tab w:val="left" w:pos="1560"/>
                                    </w:tabs>
                                    <w:jc w:val="right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0"/>
                                    </w:rPr>
                                    <w:t>Ciudad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right"/>
                                    <w:rPr>
                                      <w:color w:val="808080"/>
                                      <w:sz w:val="36"/>
                                    </w:rPr>
                                  </w:pPr>
                                </w:p>
                                <w:p w:rsidR="00A82D28" w:rsidRPr="00A82D28" w:rsidRDefault="00A82D28" w:rsidP="00A82D28">
                                  <w:pPr>
                                    <w:jc w:val="right"/>
                                    <w:rPr>
                                      <w:color w:val="80808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0"/>
                                      <w:szCs w:val="18"/>
                                    </w:rPr>
                                    <w:t>Año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tabs>
                                      <w:tab w:val="left" w:pos="1560"/>
                                    </w:tabs>
                                    <w:jc w:val="right"/>
                                    <w:rPr>
                                      <w:i/>
                                      <w:color w:val="00000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0"/>
                                    </w:rPr>
                                    <w:t>Ciudad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tabs>
                                      <w:tab w:val="left" w:pos="1560"/>
                                    </w:tabs>
                                    <w:jc w:val="right"/>
                                    <w:rPr>
                                      <w:color w:val="000000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A82D28" w:rsidRPr="00A82D28" w:rsidRDefault="00A82D28" w:rsidP="00A82D28">
                                  <w:pPr>
                                    <w:jc w:val="right"/>
                                    <w:rPr>
                                      <w:color w:val="80808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0"/>
                                      <w:szCs w:val="18"/>
                                    </w:rPr>
                                    <w:t>Año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tabs>
                                      <w:tab w:val="left" w:pos="1560"/>
                                    </w:tabs>
                                    <w:jc w:val="right"/>
                                    <w:rPr>
                                      <w:i/>
                                      <w:color w:val="00000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0"/>
                                    </w:rPr>
                                    <w:t>Ciudad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tabs>
                                      <w:tab w:val="left" w:pos="1560"/>
                                    </w:tabs>
                                    <w:jc w:val="righ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C3209" id="Cuadro de texto 8" o:spid="_x0000_s1028" type="#_x0000_t202" style="position:absolute;left:0;text-align:left;margin-left:-.1pt;margin-top:42.55pt;width:56.2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" filled="f" stroked="f">
                      <v:path arrowok="t"/>
                      <v:textbox>
                        <w:txbxContent>
                          <w:p w:rsidR="00A82D28" w:rsidRPr="00A82D28" w:rsidRDefault="00A82D28" w:rsidP="00A82D28">
                            <w:pPr>
                              <w:jc w:val="right"/>
                              <w:rPr>
                                <w:color w:val="808080"/>
                                <w:sz w:val="24"/>
                              </w:rPr>
                            </w:pPr>
                            <w:r w:rsidRPr="00A82D28">
                              <w:rPr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A82D28">
                              <w:rPr>
                                <w:color w:val="808080"/>
                                <w:sz w:val="20"/>
                                <w:szCs w:val="18"/>
                              </w:rPr>
                              <w:t>Año</w:t>
                            </w:r>
                          </w:p>
                          <w:p w:rsidR="00A82D28" w:rsidRPr="00A82D28" w:rsidRDefault="00A82D28" w:rsidP="00A82D28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color w:val="808080"/>
                                <w:sz w:val="20"/>
                              </w:rPr>
                            </w:pPr>
                            <w:r w:rsidRPr="00A82D28">
                              <w:rPr>
                                <w:color w:val="808080"/>
                                <w:sz w:val="20"/>
                              </w:rPr>
                              <w:t>Ciudad</w:t>
                            </w:r>
                          </w:p>
                          <w:p w:rsidR="00A82D28" w:rsidRPr="00A82D28" w:rsidRDefault="00A82D28" w:rsidP="00A82D28">
                            <w:pPr>
                              <w:jc w:val="right"/>
                              <w:rPr>
                                <w:color w:val="808080"/>
                                <w:sz w:val="36"/>
                              </w:rPr>
                            </w:pPr>
                          </w:p>
                          <w:p w:rsidR="00A82D28" w:rsidRPr="00A82D28" w:rsidRDefault="00A82D28" w:rsidP="00A82D28">
                            <w:pPr>
                              <w:jc w:val="right"/>
                              <w:rPr>
                                <w:color w:val="808080"/>
                                <w:sz w:val="24"/>
                              </w:rPr>
                            </w:pPr>
                            <w:r w:rsidRPr="00A82D28">
                              <w:rPr>
                                <w:color w:val="808080"/>
                                <w:sz w:val="20"/>
                                <w:szCs w:val="18"/>
                              </w:rPr>
                              <w:t>Año</w:t>
                            </w:r>
                          </w:p>
                          <w:p w:rsidR="00A82D28" w:rsidRPr="00A82D28" w:rsidRDefault="00A82D28" w:rsidP="00A82D28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 w:rsidRPr="00A82D28">
                              <w:rPr>
                                <w:color w:val="808080"/>
                                <w:sz w:val="20"/>
                              </w:rPr>
                              <w:t>Ciudad</w:t>
                            </w:r>
                          </w:p>
                          <w:p w:rsidR="00A82D28" w:rsidRPr="00A82D28" w:rsidRDefault="00A82D28" w:rsidP="00A82D28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color w:val="000000"/>
                                <w:sz w:val="36"/>
                                <w:szCs w:val="32"/>
                              </w:rPr>
                            </w:pPr>
                          </w:p>
                          <w:p w:rsidR="00A82D28" w:rsidRPr="00A82D28" w:rsidRDefault="00A82D28" w:rsidP="00A82D28">
                            <w:pPr>
                              <w:jc w:val="right"/>
                              <w:rPr>
                                <w:color w:val="808080"/>
                                <w:sz w:val="24"/>
                              </w:rPr>
                            </w:pPr>
                            <w:r w:rsidRPr="00A82D28">
                              <w:rPr>
                                <w:color w:val="808080"/>
                                <w:sz w:val="20"/>
                                <w:szCs w:val="18"/>
                              </w:rPr>
                              <w:t>Año</w:t>
                            </w:r>
                          </w:p>
                          <w:p w:rsidR="00A82D28" w:rsidRPr="00A82D28" w:rsidRDefault="00A82D28" w:rsidP="00A82D28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 w:rsidRPr="00A82D28">
                              <w:rPr>
                                <w:color w:val="808080"/>
                                <w:sz w:val="20"/>
                              </w:rPr>
                              <w:t>Ciudad</w:t>
                            </w:r>
                          </w:p>
                          <w:p w:rsidR="00A82D28" w:rsidRPr="00A82D28" w:rsidRDefault="00A82D28" w:rsidP="00A82D28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2D28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F3322B" wp14:editId="72D85923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521335</wp:posOffset>
                      </wp:positionV>
                      <wp:extent cx="3200400" cy="2133600"/>
                      <wp:effectExtent l="0" t="0" r="0" b="0"/>
                      <wp:wrapNone/>
                      <wp:docPr id="22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00400" cy="213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82D28" w:rsidRPr="00A82D28" w:rsidRDefault="00A82D28" w:rsidP="00A82D28">
                                  <w:pPr>
                                    <w:jc w:val="left"/>
                                    <w:rPr>
                                      <w:color w:val="80808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4"/>
                                    </w:rPr>
                                    <w:t xml:space="preserve"> Título recibido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tabs>
                                      <w:tab w:val="left" w:pos="1560"/>
                                    </w:tabs>
                                    <w:jc w:val="left"/>
                                    <w:rPr>
                                      <w:i/>
                                      <w:color w:val="00000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i/>
                                      <w:color w:val="000000"/>
                                      <w:sz w:val="24"/>
                                    </w:rPr>
                                    <w:t>Institución donde estudió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left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A82D28" w:rsidRPr="00A82D28" w:rsidRDefault="00A82D28" w:rsidP="00A82D28">
                                  <w:pPr>
                                    <w:jc w:val="left"/>
                                    <w:rPr>
                                      <w:color w:val="80808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4"/>
                                    </w:rPr>
                                    <w:t xml:space="preserve"> Título recibido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tabs>
                                      <w:tab w:val="left" w:pos="1560"/>
                                    </w:tabs>
                                    <w:jc w:val="left"/>
                                    <w:rPr>
                                      <w:i/>
                                      <w:color w:val="00000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i/>
                                      <w:color w:val="000000"/>
                                      <w:sz w:val="24"/>
                                    </w:rPr>
                                    <w:t>Institución donde estudió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left"/>
                                    <w:rPr>
                                      <w:b/>
                                      <w:color w:val="000000"/>
                                      <w:sz w:val="32"/>
                                    </w:rPr>
                                  </w:pPr>
                                </w:p>
                                <w:p w:rsidR="00A82D28" w:rsidRPr="00A82D28" w:rsidRDefault="00A82D28" w:rsidP="00A82D28">
                                  <w:pPr>
                                    <w:jc w:val="left"/>
                                    <w:rPr>
                                      <w:color w:val="80808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color w:val="808080"/>
                                      <w:sz w:val="24"/>
                                    </w:rPr>
                                    <w:t xml:space="preserve"> Título recibido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tabs>
                                      <w:tab w:val="left" w:pos="1560"/>
                                    </w:tabs>
                                    <w:jc w:val="left"/>
                                    <w:rPr>
                                      <w:i/>
                                      <w:color w:val="000000"/>
                                      <w:sz w:val="24"/>
                                    </w:rPr>
                                  </w:pPr>
                                  <w:r w:rsidRPr="00A82D28">
                                    <w:rPr>
                                      <w:i/>
                                      <w:color w:val="000000"/>
                                      <w:sz w:val="24"/>
                                    </w:rPr>
                                    <w:t>Institución donde estudió</w:t>
                                  </w:r>
                                </w:p>
                                <w:p w:rsidR="00A82D28" w:rsidRPr="00A82D28" w:rsidRDefault="00A82D28" w:rsidP="00A82D28">
                                  <w:pPr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3322B" id="_x0000_s1029" type="#_x0000_t202" style="position:absolute;left:0;text-align:left;margin-left:54.65pt;margin-top:41.05pt;width:252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" filled="f" stroked="f">
                      <v:path arrowok="t"/>
                      <v:textbox>
                        <w:txbxContent>
                          <w:p w:rsidR="00A82D28" w:rsidRPr="00A82D28" w:rsidRDefault="00A82D28" w:rsidP="00A82D28">
                            <w:pPr>
                              <w:jc w:val="left"/>
                              <w:rPr>
                                <w:color w:val="808080"/>
                                <w:sz w:val="24"/>
                              </w:rPr>
                            </w:pPr>
                            <w:r w:rsidRPr="00A82D28">
                              <w:rPr>
                                <w:color w:val="808080"/>
                                <w:sz w:val="24"/>
                              </w:rPr>
                              <w:t xml:space="preserve"> Título recibido</w:t>
                            </w:r>
                          </w:p>
                          <w:p w:rsidR="00A82D28" w:rsidRPr="00A82D28" w:rsidRDefault="00A82D28" w:rsidP="00A82D28">
                            <w:pPr>
                              <w:tabs>
                                <w:tab w:val="left" w:pos="1560"/>
                              </w:tabs>
                              <w:jc w:val="left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 w:rsidRPr="00A82D28">
                              <w:rPr>
                                <w:i/>
                                <w:color w:val="000000"/>
                                <w:sz w:val="24"/>
                              </w:rPr>
                              <w:t>Institución donde estudió</w:t>
                            </w:r>
                          </w:p>
                          <w:p w:rsidR="00A82D28" w:rsidRPr="00A82D28" w:rsidRDefault="00A82D28" w:rsidP="00A82D28">
                            <w:pPr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A82D28" w:rsidRPr="00A82D28" w:rsidRDefault="00A82D28" w:rsidP="00A82D28">
                            <w:pPr>
                              <w:jc w:val="left"/>
                              <w:rPr>
                                <w:color w:val="808080"/>
                                <w:sz w:val="24"/>
                              </w:rPr>
                            </w:pPr>
                            <w:r w:rsidRPr="00A82D28">
                              <w:rPr>
                                <w:color w:val="808080"/>
                                <w:sz w:val="24"/>
                              </w:rPr>
                              <w:t xml:space="preserve"> Título recibido</w:t>
                            </w:r>
                          </w:p>
                          <w:p w:rsidR="00A82D28" w:rsidRPr="00A82D28" w:rsidRDefault="00A82D28" w:rsidP="00A82D28">
                            <w:pPr>
                              <w:tabs>
                                <w:tab w:val="left" w:pos="1560"/>
                              </w:tabs>
                              <w:jc w:val="left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 w:rsidRPr="00A82D28">
                              <w:rPr>
                                <w:i/>
                                <w:color w:val="000000"/>
                                <w:sz w:val="24"/>
                              </w:rPr>
                              <w:t>Institución donde estudió</w:t>
                            </w:r>
                          </w:p>
                          <w:p w:rsidR="00A82D28" w:rsidRPr="00A82D28" w:rsidRDefault="00A82D28" w:rsidP="00A82D28">
                            <w:pPr>
                              <w:jc w:val="left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  <w:p w:rsidR="00A82D28" w:rsidRPr="00A82D28" w:rsidRDefault="00A82D28" w:rsidP="00A82D28">
                            <w:pPr>
                              <w:jc w:val="left"/>
                              <w:rPr>
                                <w:color w:val="808080"/>
                                <w:sz w:val="24"/>
                              </w:rPr>
                            </w:pPr>
                            <w:r w:rsidRPr="00A82D28">
                              <w:rPr>
                                <w:color w:val="808080"/>
                                <w:sz w:val="24"/>
                              </w:rPr>
                              <w:t xml:space="preserve"> Título recibido</w:t>
                            </w:r>
                          </w:p>
                          <w:p w:rsidR="00A82D28" w:rsidRPr="00A82D28" w:rsidRDefault="00A82D28" w:rsidP="00A82D28">
                            <w:pPr>
                              <w:tabs>
                                <w:tab w:val="left" w:pos="1560"/>
                              </w:tabs>
                              <w:jc w:val="left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 w:rsidRPr="00A82D28">
                              <w:rPr>
                                <w:i/>
                                <w:color w:val="000000"/>
                                <w:sz w:val="24"/>
                              </w:rPr>
                              <w:t>Institución donde estudió</w:t>
                            </w:r>
                          </w:p>
                          <w:p w:rsidR="00A82D28" w:rsidRPr="00A82D28" w:rsidRDefault="00A82D28" w:rsidP="00A82D28">
                            <w:pPr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ducación:"/>
                <w:tag w:val="Formación:"/>
                <w:id w:val="1349516922"/>
                <w:placeholder>
                  <w:docPart w:val="E799C3E5EEAA44A1865CBBAA4AEC075E"/>
                </w:placeholder>
                <w:temporary/>
                <w:showingPlcHdr/>
                <w15:appearance w15:val="hidden"/>
              </w:sdtPr>
              <w:sdtEndPr/>
              <w:sdtContent>
                <w:r w:rsidR="00EA7026" w:rsidRPr="005152F2">
                  <w:rPr>
                    <w:lang w:bidi="es-ES"/>
                  </w:rPr>
                  <w:t>Educación</w:t>
                </w:r>
              </w:sdtContent>
            </w:sdt>
          </w:p>
          <w:p w:rsidR="00EA7026" w:rsidRPr="0043426C" w:rsidRDefault="00EA7026" w:rsidP="004F1166">
            <w:pPr>
              <w:pStyle w:val="Ttulo4"/>
            </w:pPr>
          </w:p>
          <w:p w:rsidR="00EA7026" w:rsidRDefault="004F1166" w:rsidP="00A82D28"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2336" behindDoc="1" locked="0" layoutInCell="1" allowOverlap="1" wp14:anchorId="63F4C860" wp14:editId="40B7F978">
                  <wp:simplePos x="0" y="0"/>
                  <wp:positionH relativeFrom="column">
                    <wp:posOffset>607564</wp:posOffset>
                  </wp:positionH>
                  <wp:positionV relativeFrom="paragraph">
                    <wp:posOffset>1791970</wp:posOffset>
                  </wp:positionV>
                  <wp:extent cx="2552065" cy="1914525"/>
                  <wp:effectExtent l="0" t="0" r="635" b="9525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91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7026" w:rsidTr="004F1166">
        <w:tc>
          <w:tcPr>
            <w:tcW w:w="3686" w:type="dxa"/>
          </w:tcPr>
          <w:p w:rsidR="00EA7026" w:rsidRDefault="004F1166" w:rsidP="00B04972">
            <w:pPr>
              <w:pStyle w:val="Ttulo2"/>
            </w:pPr>
            <w:r>
              <w:t>HABILIDADES</w:t>
            </w:r>
          </w:p>
        </w:tc>
        <w:tc>
          <w:tcPr>
            <w:tcW w:w="6805" w:type="dxa"/>
            <w:tcMar>
              <w:left w:w="720" w:type="dxa"/>
              <w:right w:w="0" w:type="dxa"/>
            </w:tcMar>
          </w:tcPr>
          <w:p w:rsidR="00EA7026" w:rsidRPr="005152F2" w:rsidRDefault="00EA7026" w:rsidP="004F1166"/>
          <w:p w:rsidR="00EA7026" w:rsidRDefault="00EA7026" w:rsidP="004F1166"/>
        </w:tc>
      </w:tr>
      <w:tr w:rsidR="004F1166" w:rsidTr="004F1166">
        <w:tc>
          <w:tcPr>
            <w:tcW w:w="3686" w:type="dxa"/>
          </w:tcPr>
          <w:p w:rsidR="004F1166" w:rsidRDefault="004F1166" w:rsidP="004F1166">
            <w:r>
              <w:t>Programa 1 – Programa 2.</w:t>
            </w:r>
          </w:p>
          <w:p w:rsidR="004F1166" w:rsidRDefault="004F1166" w:rsidP="004F1166">
            <w:r>
              <w:t>Con habilidades en Habilidad 1 – Habilidad 2. Idioma 1 – Idioma 2.</w:t>
            </w:r>
          </w:p>
        </w:tc>
        <w:tc>
          <w:tcPr>
            <w:tcW w:w="6805" w:type="dxa"/>
            <w:tcMar>
              <w:left w:w="720" w:type="dxa"/>
              <w:right w:w="0" w:type="dxa"/>
            </w:tcMar>
          </w:tcPr>
          <w:p w:rsidR="004F1166" w:rsidRPr="005152F2" w:rsidRDefault="00B04972" w:rsidP="004F1166">
            <w:r w:rsidRPr="00520666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1EB1E1" wp14:editId="0F9AC422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144780</wp:posOffset>
                      </wp:positionV>
                      <wp:extent cx="2957830" cy="0"/>
                      <wp:effectExtent l="0" t="0" r="3302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7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F08F39" id="Conector recto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11.4pt" to="259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" strokecolor="#70ad47 [3209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F1166" w:rsidRDefault="004F1166" w:rsidP="00841714">
      <w:pPr>
        <w:pStyle w:val="Sinespaciado"/>
      </w:pPr>
    </w:p>
    <w:p w:rsidR="004F1166" w:rsidRDefault="004F1166" w:rsidP="004F1166"/>
    <w:p w:rsidR="004F1166" w:rsidRDefault="00B04972" w:rsidP="00B04972">
      <w:pPr>
        <w:tabs>
          <w:tab w:val="left" w:pos="870"/>
          <w:tab w:val="center" w:pos="4968"/>
        </w:tabs>
      </w:pPr>
      <w:r w:rsidRPr="00B04972">
        <w:rPr>
          <w:rFonts w:asciiTheme="majorHAnsi" w:hAnsiTheme="majorHAnsi"/>
          <w:highlight w:val="yellow"/>
        </w:rPr>
        <w:lastRenderedPageBreak/>
        <w:t xml:space="preserve">Anexe </w:t>
      </w:r>
      <w:bookmarkStart w:id="0" w:name="_GoBack"/>
      <w:bookmarkEnd w:id="0"/>
      <w:r w:rsidRPr="00B04972">
        <w:rPr>
          <w:rFonts w:asciiTheme="majorHAnsi" w:hAnsiTheme="majorHAnsi"/>
          <w:highlight w:val="yellow"/>
        </w:rPr>
        <w:t>los soportes necesarios como fotocopia de cédula, libreta militar, diplomas o actas de grado, cartas de recomendación, etc.</w:t>
      </w:r>
    </w:p>
    <w:p w:rsidR="00EA7026" w:rsidRPr="004F1166" w:rsidRDefault="004F1166" w:rsidP="004F1166">
      <w:pPr>
        <w:tabs>
          <w:tab w:val="left" w:pos="870"/>
          <w:tab w:val="center" w:pos="4968"/>
        </w:tabs>
        <w:jc w:val="left"/>
      </w:pPr>
      <w:r>
        <w:tab/>
      </w:r>
      <w:r>
        <w:tab/>
      </w:r>
      <w:r>
        <w:tab/>
      </w:r>
    </w:p>
    <w:sectPr w:rsidR="00EA7026" w:rsidRPr="004F1166" w:rsidSect="0046732B">
      <w:headerReference w:type="first" r:id="rId9"/>
      <w:footerReference w:type="first" r:id="rId10"/>
      <w:pgSz w:w="12240" w:h="20160" w:code="5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47" w:rsidRDefault="00D12D47" w:rsidP="003856C9">
      <w:pPr>
        <w:spacing w:after="0" w:line="240" w:lineRule="auto"/>
      </w:pPr>
      <w:r>
        <w:separator/>
      </w:r>
    </w:p>
  </w:endnote>
  <w:endnote w:type="continuationSeparator" w:id="0">
    <w:p w:rsidR="00D12D47" w:rsidRDefault="00D12D4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Piedepgina"/>
    </w:pPr>
    <w:r w:rsidRPr="00DC79BB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11584940</wp:posOffset>
                  </wp:positionV>
                </mc:Fallback>
              </mc:AlternateContent>
              <wp:extent cx="6812280" cy="438912"/>
              <wp:effectExtent l="0" t="0" r="2540" b="2540"/>
              <wp:wrapNone/>
              <wp:docPr id="34" name="Grupo 4" title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4656898" id="Grupo 4" o:spid="_x0000_s1026" alt="Título: 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" path="m784,r68,l784,40,784,xm627,r78,l705,85r-78,47l627,xm468,r80,l548,179r-80,47l468,xm311,r79,l390,271r-5,4l311,275,311,xm154,r79,l233,275r-79,l154,xm,l76,r,275l,275,,xe" fillcolor="#70ad47 [3209]" stroked="f">
                <v:fill opacity="32896f"/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70ad47 [3209]" stroked="f">
                <v:fill opacity="32896f"/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" path="m65,l75,92,,92,65,xe" fillcolor="#70ad47 [3209]" stroked="f">
                <v:fill opacity="32896f"/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70ad47 [3209]" stroked="f">
                <v:fill opacity="32896f"/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" path="m1,l12,8,,8,1,xe" fillcolor="#70ad47 [3209]" stroked="f">
                <v:fill opacity="32896f"/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" path="m871,157r,2l841,275r-122,l871,157xm816,r55,l871,57,590,275r-130,l816,xm557,l686,,331,275r-13,l259,230,557,xm298,l427,,195,180,130,129,298,xm39,l168,,65,80,,29,39,xe" fillcolor="#70ad47 [3209]" stroked="f">
                <v:fill opacity="32896f"/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" path="m,l597,,786,25r39,82l827,111,735,99,644,87,552,75,460,61,369,49,277,37,185,25,94,12,3,,,xe" fillcolor="#70ad47 [3209]" stroked="f">
                <v:fill opacity="32896f"/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70ad47 [3209]" stroked="f">
                <v:fill opacity="32896f"/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" path="m761,193r32,74l793,267r-14,8l624,275,761,193r,xm696,48r33,73l728,121,468,275r-156,l696,48r,xm466,l622,,156,275,,275,466,xe" fillcolor="#70ad47 [3209]" stroked="f">
                <v:fill opacity="32896f"/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47" w:rsidRDefault="00D12D47" w:rsidP="003856C9">
      <w:pPr>
        <w:spacing w:after="0" w:line="240" w:lineRule="auto"/>
      </w:pPr>
      <w:r>
        <w:separator/>
      </w:r>
    </w:p>
  </w:footnote>
  <w:footnote w:type="continuationSeparator" w:id="0">
    <w:p w:rsidR="00D12D47" w:rsidRDefault="00D12D4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Encabezado"/>
    </w:pPr>
    <w:r w:rsidRPr="00DC79BB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549910</wp:posOffset>
                  </wp:positionV>
                </mc:Fallback>
              </mc:AlternateContent>
              <wp:extent cx="6812280" cy="438912"/>
              <wp:effectExtent l="0" t="0" r="3810" b="0"/>
              <wp:wrapNone/>
              <wp:docPr id="45" name="Grupo 17" title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F10507E" id="Grupo 17" o:spid="_x0000_s1026" alt="Título: 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70ad47 [3209]" stroked="f">
                <v:fill opacity="32896f"/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" path="m182,26r70,9l186,35r-4,-9xm,l3,2,91,14r9,21l14,35,,xm,l,,,2,,xe" fillcolor="#70ad47 [3209]" stroked="f">
                <v:fill opacity="32896f"/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" path="m8,69r,l8,69r,xm,l80,r1,13l11,68,8,65,,xe" fillcolor="#70ad47 [3209]" stroked="f">
                <v:fill opacity="32896f"/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70ad47 [3209]" stroked="f">
                <v:fill opacity="32896f"/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" path="m301,r27,l332,18,301,xm,l151,,361,129r4,19l365,148r22,91l383,236,309,191,231,143,152,93,74,45,,xe" fillcolor="#70ad47 [3209]" stroked="f">
                <v:fill opacity="32896f"/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" path="m63,169l848,275r-596,l182,266,91,254,3,242,,240r,l,240r,l63,169xm191,26l1431,192r40,83l1444,275,128,97,191,26xm593,r596,l1348,21r41,86l593,xe" fillcolor="#70ad47 [3209]" stroked="f">
                <v:fill opacity="32896f"/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" path="m735,65r3,3l803,117r64,51l874,173r3,4l924,275r-88,l735,69r,l735,69r,-1l735,68r,-3xm735,65r,l735,65r,xm526,r89,l748,275r-87,l526,xm352,r87,l573,275r-88,l352,xm176,r87,l398,275r-88,l176,xm,l89,,222,275r-87,l,xe" fillcolor="#70ad47 [3209]" stroked="f">
                <v:fill opacity="32896f"/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" path="m,l79,r8,65l87,68r,l,xe" fillcolor="#70ad47 [3209]" stroked="f">
                <v:fill opacity="32896f"/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" path="m170,l276,,252,26,189,97r-65,72l61,240r,l61,240r-2,-1l59,239,37,148r,l170,xm,l63,,13,56,4,18,,xe" fillcolor="#70ad47 [3209]" stroked="f">
                <v:fill opacity="32896f"/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" path="m59,r,l59,,73,35,,35,57,2r2,l59,r,l59,xe" fillcolor="#70ad47 [3209]" stroked="f">
                <v:fill opacity="32896f"/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74"/>
    <w:rsid w:val="00052BE1"/>
    <w:rsid w:val="0007412A"/>
    <w:rsid w:val="0010199E"/>
    <w:rsid w:val="0010257B"/>
    <w:rsid w:val="001166C2"/>
    <w:rsid w:val="001503AC"/>
    <w:rsid w:val="001754E7"/>
    <w:rsid w:val="001765FE"/>
    <w:rsid w:val="0019561F"/>
    <w:rsid w:val="001B32D2"/>
    <w:rsid w:val="001C5BD0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66E60"/>
    <w:rsid w:val="0046732B"/>
    <w:rsid w:val="00473EF8"/>
    <w:rsid w:val="004760E5"/>
    <w:rsid w:val="004D22BB"/>
    <w:rsid w:val="004F1166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5281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56C74"/>
    <w:rsid w:val="00986149"/>
    <w:rsid w:val="009D1627"/>
    <w:rsid w:val="00A42F91"/>
    <w:rsid w:val="00A82D28"/>
    <w:rsid w:val="00A84363"/>
    <w:rsid w:val="00AF1258"/>
    <w:rsid w:val="00B01E52"/>
    <w:rsid w:val="00B04972"/>
    <w:rsid w:val="00B550FC"/>
    <w:rsid w:val="00B85871"/>
    <w:rsid w:val="00B93310"/>
    <w:rsid w:val="00B96528"/>
    <w:rsid w:val="00BB3B21"/>
    <w:rsid w:val="00BC1F18"/>
    <w:rsid w:val="00BD2E58"/>
    <w:rsid w:val="00BF6BAB"/>
    <w:rsid w:val="00C007A5"/>
    <w:rsid w:val="00C2605C"/>
    <w:rsid w:val="00C420C8"/>
    <w:rsid w:val="00C4403A"/>
    <w:rsid w:val="00CE6306"/>
    <w:rsid w:val="00D11C4D"/>
    <w:rsid w:val="00D12D47"/>
    <w:rsid w:val="00D5067A"/>
    <w:rsid w:val="00D55A9E"/>
    <w:rsid w:val="00DC0F74"/>
    <w:rsid w:val="00DC79BB"/>
    <w:rsid w:val="00DF0A0F"/>
    <w:rsid w:val="00E34D58"/>
    <w:rsid w:val="00E66174"/>
    <w:rsid w:val="00E941EF"/>
    <w:rsid w:val="00EA7026"/>
    <w:rsid w:val="00EB1C1B"/>
    <w:rsid w:val="00F01741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89CE9"/>
  <w15:chartTrackingRefBased/>
  <w15:docId w15:val="{F2EDE1DF-392D-4E51-9CAF-FB119BF6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autoRedefine/>
    <w:uiPriority w:val="9"/>
    <w:unhideWhenUsed/>
    <w:qFormat/>
    <w:rsid w:val="00B04972"/>
    <w:pPr>
      <w:keepNext/>
      <w:keepLines/>
      <w:pBdr>
        <w:top w:val="single" w:sz="8" w:space="6" w:color="70AD47" w:themeColor="accent6"/>
        <w:bottom w:val="single" w:sz="8" w:space="6" w:color="70AD47" w:themeColor="accent6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04972"/>
    <w:rPr>
      <w:rFonts w:asciiTheme="majorHAnsi" w:eastAsiaTheme="majorEastAsia" w:hAnsiTheme="majorHAnsi" w:cstheme="majorBidi"/>
      <w:b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de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37B6AE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comfacauca\AppData\Roaming\Microsoft\Plantilla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9C3E5EEAA44A1865CBBAA4AEC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7802-5A7B-4FF5-AF7C-FAE982DC8215}"/>
      </w:docPartPr>
      <w:docPartBody>
        <w:p w:rsidR="00CB7BEA" w:rsidRDefault="00221C9E" w:rsidP="00221C9E">
          <w:pPr>
            <w:pStyle w:val="E799C3E5EEAA44A1865CBBAA4AEC075E"/>
          </w:pPr>
          <w:r w:rsidRPr="005152F2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2C"/>
    <w:rsid w:val="00221C9E"/>
    <w:rsid w:val="002C372C"/>
    <w:rsid w:val="00540B43"/>
    <w:rsid w:val="008B26D4"/>
    <w:rsid w:val="00BC7371"/>
    <w:rsid w:val="00CB7BEA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295FDF0E484B969261DF27402240AB">
    <w:name w:val="0D295FDF0E484B969261DF27402240AB"/>
  </w:style>
  <w:style w:type="paragraph" w:customStyle="1" w:styleId="DF9352BA80CD410DBB963E42F0015E3D">
    <w:name w:val="DF9352BA80CD410DBB963E42F0015E3D"/>
  </w:style>
  <w:style w:type="paragraph" w:customStyle="1" w:styleId="03EB846432E346ED9910B4F688E03581">
    <w:name w:val="03EB846432E346ED9910B4F688E03581"/>
  </w:style>
  <w:style w:type="paragraph" w:customStyle="1" w:styleId="8ACED271F0A3425A8C97B54E92ECF126">
    <w:name w:val="8ACED271F0A3425A8C97B54E92ECF126"/>
  </w:style>
  <w:style w:type="paragraph" w:customStyle="1" w:styleId="48D31E73E457443AA6C5E8D0531B7CC3">
    <w:name w:val="48D31E73E457443AA6C5E8D0531B7CC3"/>
  </w:style>
  <w:style w:type="paragraph" w:customStyle="1" w:styleId="7217C87CA1F44237B4FD6E2721462232">
    <w:name w:val="7217C87CA1F44237B4FD6E2721462232"/>
  </w:style>
  <w:style w:type="paragraph" w:customStyle="1" w:styleId="05770A88C8B849CA80093A7FEE30431B">
    <w:name w:val="05770A88C8B849CA80093A7FEE30431B"/>
  </w:style>
  <w:style w:type="paragraph" w:customStyle="1" w:styleId="C11F3577B8084DA2ABC89B0321666412">
    <w:name w:val="C11F3577B8084DA2ABC89B0321666412"/>
  </w:style>
  <w:style w:type="paragraph" w:customStyle="1" w:styleId="B9A6AE6041B24C4E85FBCC0B2FB0D3D3">
    <w:name w:val="B9A6AE6041B24C4E85FBCC0B2FB0D3D3"/>
  </w:style>
  <w:style w:type="paragraph" w:customStyle="1" w:styleId="487662195B7D47398A2D978C2CA8EDA3">
    <w:name w:val="487662195B7D47398A2D978C2CA8EDA3"/>
  </w:style>
  <w:style w:type="paragraph" w:customStyle="1" w:styleId="D8322DC6C14847DAAE607373BD8CB8DB">
    <w:name w:val="D8322DC6C14847DAAE607373BD8CB8DB"/>
  </w:style>
  <w:style w:type="paragraph" w:customStyle="1" w:styleId="00DF44BA283F43A3A5675D208B597748">
    <w:name w:val="00DF44BA283F43A3A5675D208B597748"/>
  </w:style>
  <w:style w:type="paragraph" w:customStyle="1" w:styleId="9B2BEED03D2F4387AA38C735AFDED363">
    <w:name w:val="9B2BEED03D2F4387AA38C735AFDED363"/>
  </w:style>
  <w:style w:type="paragraph" w:customStyle="1" w:styleId="75253326760A4CB0935F40348919D4D2">
    <w:name w:val="75253326760A4CB0935F40348919D4D2"/>
  </w:style>
  <w:style w:type="paragraph" w:customStyle="1" w:styleId="4C23D98BEF55471EA8FB426DBE674380">
    <w:name w:val="4C23D98BEF55471EA8FB426DBE674380"/>
  </w:style>
  <w:style w:type="paragraph" w:customStyle="1" w:styleId="C8B5F272967148C6A21DD34898C8824D">
    <w:name w:val="C8B5F272967148C6A21DD34898C8824D"/>
  </w:style>
  <w:style w:type="paragraph" w:customStyle="1" w:styleId="CEC07631876D477BA78408BDC654A853">
    <w:name w:val="CEC07631876D477BA78408BDC654A853"/>
  </w:style>
  <w:style w:type="paragraph" w:customStyle="1" w:styleId="CDB5D54487674367A7D6DEDE32FD30DB">
    <w:name w:val="CDB5D54487674367A7D6DEDE32FD30DB"/>
  </w:style>
  <w:style w:type="paragraph" w:customStyle="1" w:styleId="AE5F2EBDC35F4C399D50CE379B58A325">
    <w:name w:val="AE5F2EBDC35F4C399D50CE379B58A325"/>
  </w:style>
  <w:style w:type="paragraph" w:customStyle="1" w:styleId="3A707313706644C8A5B492DEBE16ECE8">
    <w:name w:val="3A707313706644C8A5B492DEBE16ECE8"/>
  </w:style>
  <w:style w:type="paragraph" w:customStyle="1" w:styleId="0DD3E915A7C7438D81418D5257A9E61E">
    <w:name w:val="0DD3E915A7C7438D81418D5257A9E61E"/>
  </w:style>
  <w:style w:type="paragraph" w:customStyle="1" w:styleId="F0D2EA27C20F49B7BDD68152EE5017BB">
    <w:name w:val="F0D2EA27C20F49B7BDD68152EE5017BB"/>
  </w:style>
  <w:style w:type="paragraph" w:customStyle="1" w:styleId="6A09851AA62D4DA5A69495D8AA3255FA">
    <w:name w:val="6A09851AA62D4DA5A69495D8AA3255FA"/>
  </w:style>
  <w:style w:type="paragraph" w:customStyle="1" w:styleId="5335CFFD7CA44F13A39F7B1DA3BBF66C">
    <w:name w:val="5335CFFD7CA44F13A39F7B1DA3BBF66C"/>
  </w:style>
  <w:style w:type="paragraph" w:customStyle="1" w:styleId="90838A9DDE074160AB8B5E1D680063E0">
    <w:name w:val="90838A9DDE074160AB8B5E1D680063E0"/>
    <w:rsid w:val="00221C9E"/>
  </w:style>
  <w:style w:type="paragraph" w:customStyle="1" w:styleId="20BF841760A941E59DF0C990064827DD">
    <w:name w:val="20BF841760A941E59DF0C990064827DD"/>
    <w:rsid w:val="00221C9E"/>
  </w:style>
  <w:style w:type="paragraph" w:customStyle="1" w:styleId="071FFD33B13146BCB7EE2BEC8F952F17">
    <w:name w:val="071FFD33B13146BCB7EE2BEC8F952F17"/>
    <w:rsid w:val="00221C9E"/>
  </w:style>
  <w:style w:type="paragraph" w:customStyle="1" w:styleId="3AEFB2AE760E4E969C7EF1073ED7EF95">
    <w:name w:val="3AEFB2AE760E4E969C7EF1073ED7EF95"/>
    <w:rsid w:val="00221C9E"/>
  </w:style>
  <w:style w:type="paragraph" w:customStyle="1" w:styleId="91E1239F750A4AD98E045594C855DC33">
    <w:name w:val="91E1239F750A4AD98E045594C855DC33"/>
    <w:rsid w:val="00221C9E"/>
  </w:style>
  <w:style w:type="paragraph" w:customStyle="1" w:styleId="D6E616C2E0004E2EA175BC9F38F8ECCE">
    <w:name w:val="D6E616C2E0004E2EA175BC9F38F8ECCE"/>
    <w:rsid w:val="00221C9E"/>
  </w:style>
  <w:style w:type="paragraph" w:customStyle="1" w:styleId="8C545762DF1246C2A4E551927AF9732B">
    <w:name w:val="8C545762DF1246C2A4E551927AF9732B"/>
    <w:rsid w:val="00221C9E"/>
  </w:style>
  <w:style w:type="paragraph" w:customStyle="1" w:styleId="FD5307C02BE14E1A8B6AD4DC0BEC5611">
    <w:name w:val="FD5307C02BE14E1A8B6AD4DC0BEC5611"/>
    <w:rsid w:val="00221C9E"/>
  </w:style>
  <w:style w:type="paragraph" w:customStyle="1" w:styleId="F1DA61D41FF3450CAAF5180F5DC4C095">
    <w:name w:val="F1DA61D41FF3450CAAF5180F5DC4C095"/>
    <w:rsid w:val="00221C9E"/>
  </w:style>
  <w:style w:type="paragraph" w:customStyle="1" w:styleId="D47F052864DD4A97904E2C52FA56A728">
    <w:name w:val="D47F052864DD4A97904E2C52FA56A728"/>
    <w:rsid w:val="00221C9E"/>
  </w:style>
  <w:style w:type="paragraph" w:customStyle="1" w:styleId="45E5D2B4A938493592937775F01E67DC">
    <w:name w:val="45E5D2B4A938493592937775F01E67DC"/>
    <w:rsid w:val="00221C9E"/>
  </w:style>
  <w:style w:type="paragraph" w:customStyle="1" w:styleId="616285C998B146CBB0466BEB69094AC5">
    <w:name w:val="616285C998B146CBB0466BEB69094AC5"/>
    <w:rsid w:val="00221C9E"/>
  </w:style>
  <w:style w:type="paragraph" w:customStyle="1" w:styleId="34724E24781C4F6096A7207F126F4318">
    <w:name w:val="34724E24781C4F6096A7207F126F4318"/>
    <w:rsid w:val="00221C9E"/>
  </w:style>
  <w:style w:type="paragraph" w:customStyle="1" w:styleId="D4FB629BBE134D1E812FD4F04CEC2834">
    <w:name w:val="D4FB629BBE134D1E812FD4F04CEC2834"/>
    <w:rsid w:val="00221C9E"/>
  </w:style>
  <w:style w:type="paragraph" w:customStyle="1" w:styleId="511A2FFCC6FF4B9E95BD28BF85EC0AAA">
    <w:name w:val="511A2FFCC6FF4B9E95BD28BF85EC0AAA"/>
    <w:rsid w:val="00221C9E"/>
  </w:style>
  <w:style w:type="paragraph" w:customStyle="1" w:styleId="CF4468117D564ACCBEBBB4ACEBA4CFB1">
    <w:name w:val="CF4468117D564ACCBEBBB4ACEBA4CFB1"/>
    <w:rsid w:val="00221C9E"/>
  </w:style>
  <w:style w:type="paragraph" w:customStyle="1" w:styleId="9932E2B599174CE5A88EAA7ED37B0C17">
    <w:name w:val="9932E2B599174CE5A88EAA7ED37B0C17"/>
    <w:rsid w:val="00221C9E"/>
  </w:style>
  <w:style w:type="paragraph" w:customStyle="1" w:styleId="F4B6B729B9744D4DA749DF66711C2BD0">
    <w:name w:val="F4B6B729B9744D4DA749DF66711C2BD0"/>
    <w:rsid w:val="00221C9E"/>
  </w:style>
  <w:style w:type="paragraph" w:customStyle="1" w:styleId="F56BF86313F44B50B9EB77B199D82BE5">
    <w:name w:val="F56BF86313F44B50B9EB77B199D82BE5"/>
    <w:rsid w:val="00221C9E"/>
  </w:style>
  <w:style w:type="paragraph" w:customStyle="1" w:styleId="8261D37168CF4B45B1C6C1AFFB662044">
    <w:name w:val="8261D37168CF4B45B1C6C1AFFB662044"/>
    <w:rsid w:val="00221C9E"/>
  </w:style>
  <w:style w:type="paragraph" w:customStyle="1" w:styleId="E987157720FA45A9AA095A3F62C701E4">
    <w:name w:val="E987157720FA45A9AA095A3F62C701E4"/>
    <w:rsid w:val="00221C9E"/>
  </w:style>
  <w:style w:type="paragraph" w:customStyle="1" w:styleId="91B53FBFF0664D9A911D513805E0431B">
    <w:name w:val="91B53FBFF0664D9A911D513805E0431B"/>
    <w:rsid w:val="00221C9E"/>
  </w:style>
  <w:style w:type="paragraph" w:customStyle="1" w:styleId="B32202540A8D4F53A77BD73CECCBB5CE">
    <w:name w:val="B32202540A8D4F53A77BD73CECCBB5CE"/>
    <w:rsid w:val="00221C9E"/>
  </w:style>
  <w:style w:type="paragraph" w:customStyle="1" w:styleId="B64BB9E259234564A9FD039D7DD1C5CF">
    <w:name w:val="B64BB9E259234564A9FD039D7DD1C5CF"/>
    <w:rsid w:val="00221C9E"/>
  </w:style>
  <w:style w:type="paragraph" w:customStyle="1" w:styleId="2C1FDA2FA9DD425D8EB81A3963CCDB89">
    <w:name w:val="2C1FDA2FA9DD425D8EB81A3963CCDB89"/>
    <w:rsid w:val="00221C9E"/>
  </w:style>
  <w:style w:type="paragraph" w:customStyle="1" w:styleId="3CB0F54202C748218B900BB0FCDAA068">
    <w:name w:val="3CB0F54202C748218B900BB0FCDAA068"/>
    <w:rsid w:val="00221C9E"/>
  </w:style>
  <w:style w:type="paragraph" w:customStyle="1" w:styleId="E1E88F4A90F348B39766FB82A45E59DF">
    <w:name w:val="E1E88F4A90F348B39766FB82A45E59DF"/>
    <w:rsid w:val="00221C9E"/>
  </w:style>
  <w:style w:type="paragraph" w:customStyle="1" w:styleId="B214D93BD0164381BF06437D0A6818C5">
    <w:name w:val="B214D93BD0164381BF06437D0A6818C5"/>
    <w:rsid w:val="00221C9E"/>
  </w:style>
  <w:style w:type="paragraph" w:customStyle="1" w:styleId="99D127483BA640AE89A80D072EB9CB90">
    <w:name w:val="99D127483BA640AE89A80D072EB9CB90"/>
    <w:rsid w:val="00221C9E"/>
  </w:style>
  <w:style w:type="paragraph" w:customStyle="1" w:styleId="2DD074D978A94E7EB385DCC37CBF2291">
    <w:name w:val="2DD074D978A94E7EB385DCC37CBF2291"/>
    <w:rsid w:val="00221C9E"/>
  </w:style>
  <w:style w:type="paragraph" w:customStyle="1" w:styleId="BD6DF86841E8402EAE8B9740123A6AD7">
    <w:name w:val="BD6DF86841E8402EAE8B9740123A6AD7"/>
    <w:rsid w:val="00221C9E"/>
  </w:style>
  <w:style w:type="paragraph" w:customStyle="1" w:styleId="4DBB96BC53A8496289FE3D60A36A67AC">
    <w:name w:val="4DBB96BC53A8496289FE3D60A36A67AC"/>
    <w:rsid w:val="00221C9E"/>
  </w:style>
  <w:style w:type="paragraph" w:customStyle="1" w:styleId="44C1167D6C3045B3AD2E45BBEBE65707">
    <w:name w:val="44C1167D6C3045B3AD2E45BBEBE65707"/>
    <w:rsid w:val="00221C9E"/>
  </w:style>
  <w:style w:type="paragraph" w:customStyle="1" w:styleId="5020CB1595BD401D81C901C9D0558F7B">
    <w:name w:val="5020CB1595BD401D81C901C9D0558F7B"/>
    <w:rsid w:val="00221C9E"/>
  </w:style>
  <w:style w:type="paragraph" w:customStyle="1" w:styleId="9250FD6CCABD46748BC658D16E3364BC">
    <w:name w:val="9250FD6CCABD46748BC658D16E3364BC"/>
    <w:rsid w:val="00221C9E"/>
  </w:style>
  <w:style w:type="paragraph" w:customStyle="1" w:styleId="F78BD0CDF90E4E07BBF130FD71525204">
    <w:name w:val="F78BD0CDF90E4E07BBF130FD71525204"/>
    <w:rsid w:val="00221C9E"/>
  </w:style>
  <w:style w:type="paragraph" w:customStyle="1" w:styleId="41148B8ADC074995A9560999112006EF">
    <w:name w:val="41148B8ADC074995A9560999112006EF"/>
    <w:rsid w:val="00221C9E"/>
  </w:style>
  <w:style w:type="paragraph" w:customStyle="1" w:styleId="37A96010070749938A00D5EF8E1D4871">
    <w:name w:val="37A96010070749938A00D5EF8E1D4871"/>
    <w:rsid w:val="00221C9E"/>
  </w:style>
  <w:style w:type="paragraph" w:customStyle="1" w:styleId="8F22CC043260484098C1C8AFFE704EFF">
    <w:name w:val="8F22CC043260484098C1C8AFFE704EFF"/>
    <w:rsid w:val="00221C9E"/>
  </w:style>
  <w:style w:type="paragraph" w:customStyle="1" w:styleId="E799C3E5EEAA44A1865CBBAA4AEC075E">
    <w:name w:val="E799C3E5EEAA44A1865CBBAA4AEC075E"/>
    <w:rsid w:val="00221C9E"/>
  </w:style>
  <w:style w:type="paragraph" w:customStyle="1" w:styleId="1049C2C308384119970984EC4040E76F">
    <w:name w:val="1049C2C308384119970984EC4040E76F"/>
    <w:rsid w:val="00221C9E"/>
  </w:style>
  <w:style w:type="paragraph" w:customStyle="1" w:styleId="5E64F01E15D34974B1A5F8CF149B37F6">
    <w:name w:val="5E64F01E15D34974B1A5F8CF149B37F6"/>
    <w:rsid w:val="00221C9E"/>
  </w:style>
  <w:style w:type="paragraph" w:customStyle="1" w:styleId="FB82D06973DD440485DAA644EAC0EF8E">
    <w:name w:val="FB82D06973DD440485DAA644EAC0EF8E"/>
    <w:rsid w:val="00221C9E"/>
  </w:style>
  <w:style w:type="paragraph" w:customStyle="1" w:styleId="95FBD8916EEF4D88978BB14DBA0A69E4">
    <w:name w:val="95FBD8916EEF4D88978BB14DBA0A69E4"/>
    <w:rsid w:val="00221C9E"/>
  </w:style>
  <w:style w:type="paragraph" w:customStyle="1" w:styleId="22B479D43A3449F1BF9527F696E16BE9">
    <w:name w:val="22B479D43A3449F1BF9527F696E16BE9"/>
    <w:rsid w:val="00221C9E"/>
  </w:style>
  <w:style w:type="paragraph" w:customStyle="1" w:styleId="700D1DF4265B4964A637FE3C73E5F8F6">
    <w:name w:val="700D1DF4265B4964A637FE3C73E5F8F6"/>
    <w:rsid w:val="00221C9E"/>
  </w:style>
  <w:style w:type="paragraph" w:customStyle="1" w:styleId="68FE7F3952B042988B5CF1A73417F1E2">
    <w:name w:val="68FE7F3952B042988B5CF1A73417F1E2"/>
    <w:rsid w:val="00CB7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</Template>
  <TotalTime>29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2019-08-05T22:59:00Z</dcterms:created>
  <dcterms:modified xsi:type="dcterms:W3CDTF">2019-08-06T13:51:00Z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